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0692"/>
      </w:tblGrid>
      <w:tr w:rsidR="00685DF7" w:rsidTr="00BB36BC">
        <w:trPr>
          <w:jc w:val="center"/>
        </w:trPr>
        <w:tc>
          <w:tcPr>
            <w:tcW w:w="5000" w:type="pct"/>
            <w:shd w:val="clear" w:color="auto" w:fill="F9F9F9"/>
            <w:vAlign w:val="center"/>
          </w:tcPr>
          <w:p w:rsidR="00685DF7" w:rsidRPr="00685DF7" w:rsidRDefault="00685DF7" w:rsidP="006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</w:rPr>
            </w:pPr>
            <w:r w:rsidRPr="00685DF7">
              <w:rPr>
                <w:b/>
                <w:bCs/>
                <w:i/>
                <w:iCs/>
                <w:sz w:val="22"/>
                <w:szCs w:val="24"/>
              </w:rPr>
              <w:t>Personal and Contact Information</w:t>
            </w:r>
          </w:p>
        </w:tc>
      </w:tr>
    </w:tbl>
    <w:p w:rsidR="000B3188" w:rsidRDefault="000B3188" w:rsidP="00D814F2"/>
    <w:tbl>
      <w:tblPr>
        <w:tblStyle w:val="GridTable1Light-Accent2"/>
        <w:tblW w:w="10172" w:type="dxa"/>
        <w:jc w:val="center"/>
        <w:tblLook w:val="04A0" w:firstRow="1" w:lastRow="0" w:firstColumn="1" w:lastColumn="0" w:noHBand="0" w:noVBand="1"/>
      </w:tblPr>
      <w:tblGrid>
        <w:gridCol w:w="1767"/>
        <w:gridCol w:w="8405"/>
      </w:tblGrid>
      <w:tr w:rsidR="006D4C3A" w:rsidRPr="00DA6A61" w:rsidTr="00A9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2"/>
            <w:vAlign w:val="center"/>
          </w:tcPr>
          <w:p w:rsidR="006D4C3A" w:rsidRPr="00DA6A61" w:rsidRDefault="00A9269F" w:rsidP="00A9269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269F">
              <w:rPr>
                <w:i/>
                <w:iCs/>
              </w:rPr>
              <w:t>Personal and Contact Information</w:t>
            </w: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6D4C3A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First </w:t>
            </w:r>
            <w:r w:rsidR="00DA1B2F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ame: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A1B2F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A1B2F" w:rsidRPr="0095000B" w:rsidRDefault="00DA1B2F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Middle Name</w:t>
            </w:r>
          </w:p>
        </w:tc>
        <w:tc>
          <w:tcPr>
            <w:tcW w:w="8405" w:type="dxa"/>
          </w:tcPr>
          <w:p w:rsidR="00DA1B2F" w:rsidRPr="00DA6A61" w:rsidRDefault="00DA1B2F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4C3A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6D4C3A" w:rsidRPr="0095000B" w:rsidRDefault="006D4C3A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Last </w:t>
            </w:r>
            <w:r w:rsidR="00DA1B2F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ame</w:t>
            </w:r>
          </w:p>
        </w:tc>
        <w:tc>
          <w:tcPr>
            <w:tcW w:w="8405" w:type="dxa"/>
          </w:tcPr>
          <w:p w:rsidR="006D4C3A" w:rsidRPr="00DA6A61" w:rsidRDefault="006D4C3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Gender 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2E456F" w:rsidRPr="0095000B" w:rsidRDefault="002E456F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6D4C3A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Place of birth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2E456F" w:rsidRDefault="002E456F" w:rsidP="002E456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Postal </w:t>
            </w: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ddress</w:t>
            </w:r>
          </w:p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65"/>
      </w:tblGrid>
      <w:tr w:rsidR="00997115" w:rsidTr="00997115">
        <w:trPr>
          <w:trHeight w:val="336"/>
        </w:trPr>
        <w:tc>
          <w:tcPr>
            <w:tcW w:w="10865" w:type="dxa"/>
            <w:shd w:val="clear" w:color="auto" w:fill="F2F2F2" w:themeFill="background1" w:themeFillShade="F2"/>
            <w:vAlign w:val="center"/>
          </w:tcPr>
          <w:p w:rsidR="00997115" w:rsidRDefault="00997115" w:rsidP="00685DF7">
            <w:pPr>
              <w:jc w:val="center"/>
            </w:pPr>
            <w:r w:rsidRPr="00685DF7">
              <w:rPr>
                <w:b/>
                <w:bCs/>
                <w:i/>
                <w:iCs/>
                <w:sz w:val="22"/>
                <w:szCs w:val="24"/>
              </w:rPr>
              <w:t>Education</w:t>
            </w:r>
          </w:p>
        </w:tc>
      </w:tr>
    </w:tbl>
    <w:p w:rsidR="006D4C3A" w:rsidRPr="00A979D2" w:rsidRDefault="006D4C3A" w:rsidP="006D4C3A">
      <w:pPr>
        <w:pStyle w:val="SectionHeading"/>
      </w:pPr>
    </w:p>
    <w:tbl>
      <w:tblPr>
        <w:tblStyle w:val="GridTable1Light-Accent2"/>
        <w:tblW w:w="10102" w:type="dxa"/>
        <w:jc w:val="center"/>
        <w:tblLook w:val="04A0" w:firstRow="1" w:lastRow="0" w:firstColumn="1" w:lastColumn="0" w:noHBand="0" w:noVBand="1"/>
      </w:tblPr>
      <w:tblGrid>
        <w:gridCol w:w="4774"/>
        <w:gridCol w:w="5328"/>
      </w:tblGrid>
      <w:tr w:rsidR="005C28FC" w:rsidRPr="00DA6A61" w:rsidTr="002A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  <w:vAlign w:val="center"/>
          </w:tcPr>
          <w:p w:rsidR="005C28FC" w:rsidRPr="00DA4FF4" w:rsidRDefault="002A09B7" w:rsidP="002A09B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A9269F">
              <w:rPr>
                <w:i/>
                <w:iCs/>
              </w:rPr>
              <w:t>Education</w:t>
            </w: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School/University Name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6A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Diploma (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for E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xample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, High School Certificate, or 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International Baccalaureate)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GPA</w:t>
            </w:r>
          </w:p>
        </w:tc>
        <w:tc>
          <w:tcPr>
            <w:tcW w:w="5328" w:type="dxa"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  <w:shd w:val="clear" w:color="auto" w:fill="FDE9D9" w:themeFill="accent6" w:themeFillTint="33"/>
            <w:vAlign w:val="center"/>
          </w:tcPr>
          <w:p w:rsidR="00A5218E" w:rsidRPr="00A5218E" w:rsidRDefault="00A5218E" w:rsidP="00892901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School/University Name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Diploma (for Example, High School Certificate, or International Baccalaureate)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GPA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p w:rsidR="00815F93" w:rsidRDefault="00815F93" w:rsidP="00D814F2"/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5"/>
      </w:tblGrid>
      <w:tr w:rsidR="00DA4FF4" w:rsidTr="005E5CBE">
        <w:trPr>
          <w:trHeight w:val="379"/>
        </w:trPr>
        <w:tc>
          <w:tcPr>
            <w:tcW w:w="10775" w:type="dxa"/>
            <w:shd w:val="clear" w:color="auto" w:fill="F2F2F2" w:themeFill="background1" w:themeFillShade="F2"/>
            <w:vAlign w:val="center"/>
          </w:tcPr>
          <w:p w:rsidR="00DA4FF4" w:rsidRDefault="00DA4FF4" w:rsidP="00A9269F">
            <w:pPr>
              <w:jc w:val="center"/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Research Skills and Publications (If Available)</w:t>
            </w:r>
          </w:p>
        </w:tc>
      </w:tr>
    </w:tbl>
    <w:p w:rsidR="00DA4FF4" w:rsidRDefault="00DA4FF4" w:rsidP="00D814F2"/>
    <w:tbl>
      <w:tblPr>
        <w:tblStyle w:val="GridTable1Light-Accent2"/>
        <w:tblW w:w="10231" w:type="dxa"/>
        <w:jc w:val="center"/>
        <w:tblLook w:val="04A0" w:firstRow="1" w:lastRow="0" w:firstColumn="1" w:lastColumn="0" w:noHBand="0" w:noVBand="1"/>
      </w:tblPr>
      <w:tblGrid>
        <w:gridCol w:w="2581"/>
        <w:gridCol w:w="7650"/>
      </w:tblGrid>
      <w:tr w:rsidR="00DA4FF4" w:rsidRPr="00DA6A61" w:rsidTr="008F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gridSpan w:val="2"/>
            <w:vAlign w:val="center"/>
          </w:tcPr>
          <w:p w:rsidR="00DA4FF4" w:rsidRPr="00DA4FF4" w:rsidRDefault="00DA4FF4" w:rsidP="008F3172">
            <w:pPr>
              <w:jc w:val="center"/>
              <w:rPr>
                <w:rFonts w:ascii="Myriad Pro" w:eastAsia="Times New Roman" w:hAnsi="Myriad Pro" w:cs="Arial"/>
                <w:color w:val="0D4C7C"/>
                <w:sz w:val="27"/>
                <w:szCs w:val="27"/>
              </w:rPr>
            </w:pPr>
            <w:r w:rsidRPr="008F3172">
              <w:rPr>
                <w:i/>
                <w:iCs/>
                <w:caps/>
              </w:rPr>
              <w:t>Research Skills and publications (</w:t>
            </w:r>
            <w:r w:rsidRPr="008F3172">
              <w:rPr>
                <w:i/>
                <w:iCs/>
                <w:caps/>
              </w:rPr>
              <w:t>I</w:t>
            </w:r>
            <w:r w:rsidRPr="008F3172">
              <w:rPr>
                <w:i/>
                <w:iCs/>
                <w:caps/>
              </w:rPr>
              <w:t xml:space="preserve">f </w:t>
            </w:r>
            <w:r w:rsidRPr="008F3172">
              <w:rPr>
                <w:i/>
                <w:iCs/>
                <w:caps/>
              </w:rPr>
              <w:t>A</w:t>
            </w:r>
            <w:r w:rsidRPr="008F3172">
              <w:rPr>
                <w:i/>
                <w:iCs/>
                <w:caps/>
              </w:rPr>
              <w:t>vailable)</w:t>
            </w:r>
          </w:p>
        </w:tc>
      </w:tr>
      <w:tr w:rsidR="0078269A" w:rsidRPr="00DA6A61" w:rsidTr="0078269A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Project/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Publication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>Title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78269A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Institution/Journal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CB0A4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Period / Date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Position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387C2E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gridSpan w:val="2"/>
            <w:shd w:val="clear" w:color="auto" w:fill="FDE9D9" w:themeFill="accent6" w:themeFillTint="33"/>
            <w:vAlign w:val="center"/>
          </w:tcPr>
          <w:p w:rsidR="0078269A" w:rsidRPr="00DA6A61" w:rsidRDefault="0078269A" w:rsidP="00DA4FF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Project/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>Publication Title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Institution/Journal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Period / Date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Position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A4FF4" w:rsidRDefault="00DA4FF4" w:rsidP="00D814F2"/>
    <w:p w:rsidR="00CC139F" w:rsidRDefault="00CC139F" w:rsidP="00D814F2"/>
    <w:p w:rsidR="00CC139F" w:rsidRDefault="00CC139F" w:rsidP="00D814F2"/>
    <w:p w:rsidR="00CC139F" w:rsidRDefault="00CC139F" w:rsidP="00D814F2"/>
    <w:p w:rsidR="008F3172" w:rsidRDefault="008F3172" w:rsidP="008F3172">
      <w:pPr>
        <w:tabs>
          <w:tab w:val="left" w:pos="1485"/>
        </w:tabs>
      </w:pP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E7677E" w:rsidTr="008F3172">
        <w:trPr>
          <w:trHeight w:val="435"/>
        </w:trPr>
        <w:tc>
          <w:tcPr>
            <w:tcW w:w="10802" w:type="dxa"/>
            <w:shd w:val="clear" w:color="auto" w:fill="F2F2F2" w:themeFill="background1" w:themeFillShade="F2"/>
            <w:vAlign w:val="center"/>
          </w:tcPr>
          <w:p w:rsidR="00E7677E" w:rsidRPr="00DD5DB1" w:rsidRDefault="00E7677E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Work Experience (If Available)</w:t>
            </w:r>
          </w:p>
        </w:tc>
      </w:tr>
    </w:tbl>
    <w:p w:rsidR="008F3172" w:rsidRDefault="008F3172" w:rsidP="008F3172">
      <w:pPr>
        <w:tabs>
          <w:tab w:val="left" w:pos="1485"/>
        </w:tabs>
      </w:pPr>
    </w:p>
    <w:tbl>
      <w:tblPr>
        <w:tblStyle w:val="GridTable1Light-Accent2"/>
        <w:tblW w:w="10220" w:type="dxa"/>
        <w:jc w:val="center"/>
        <w:tblLook w:val="04A0" w:firstRow="1" w:lastRow="0" w:firstColumn="1" w:lastColumn="0" w:noHBand="0" w:noVBand="1"/>
      </w:tblPr>
      <w:tblGrid>
        <w:gridCol w:w="2605"/>
        <w:gridCol w:w="7615"/>
      </w:tblGrid>
      <w:tr w:rsidR="008F3172" w:rsidRPr="00DA6A61" w:rsidTr="0072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gridSpan w:val="2"/>
            <w:vAlign w:val="center"/>
          </w:tcPr>
          <w:p w:rsidR="008F3172" w:rsidRPr="00DD5DB1" w:rsidRDefault="00DD5DB1" w:rsidP="00720119">
            <w:pPr>
              <w:tabs>
                <w:tab w:val="left" w:pos="1485"/>
              </w:tabs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E7677E">
              <w:t xml:space="preserve">Work </w:t>
            </w:r>
            <w:r w:rsidR="00E7677E" w:rsidRPr="00E7677E">
              <w:t>Experience (If Available)</w:t>
            </w:r>
          </w:p>
        </w:tc>
      </w:tr>
      <w:tr w:rsidR="0078269A" w:rsidRPr="00DA6A61" w:rsidTr="00F3341C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Name of company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B2CB4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884C92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452605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Position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Responsibilities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387C2E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gridSpan w:val="2"/>
            <w:shd w:val="clear" w:color="auto" w:fill="FDE9D9" w:themeFill="accent6" w:themeFillTint="33"/>
            <w:vAlign w:val="center"/>
          </w:tcPr>
          <w:p w:rsidR="0078269A" w:rsidRPr="00DA6A61" w:rsidRDefault="0078269A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Name of company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Position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Responsibilities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F3172" w:rsidRDefault="008F3172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5"/>
      </w:tblGrid>
      <w:tr w:rsidR="00387C2E" w:rsidTr="00DA1EC6">
        <w:trPr>
          <w:trHeight w:val="421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:rsidR="00387C2E" w:rsidRPr="00A9269F" w:rsidRDefault="00387C2E" w:rsidP="00A9269F">
            <w:pPr>
              <w:jc w:val="center"/>
              <w:rPr>
                <w:i/>
                <w:iCs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Honors, Awards, and Scholarships (if available)</w:t>
            </w:r>
          </w:p>
        </w:tc>
      </w:tr>
    </w:tbl>
    <w:p w:rsidR="00815F93" w:rsidRDefault="00815F93" w:rsidP="00D814F2"/>
    <w:tbl>
      <w:tblPr>
        <w:tblStyle w:val="GridTable1Light-Accent2"/>
        <w:tblW w:w="10350" w:type="dxa"/>
        <w:jc w:val="center"/>
        <w:tblLook w:val="04A0" w:firstRow="1" w:lastRow="0" w:firstColumn="1" w:lastColumn="0" w:noHBand="0" w:noVBand="1"/>
      </w:tblPr>
      <w:tblGrid>
        <w:gridCol w:w="2470"/>
        <w:gridCol w:w="7880"/>
      </w:tblGrid>
      <w:tr w:rsidR="0078269A" w:rsidRPr="00DA6A61" w:rsidTr="0045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  <w:vAlign w:val="center"/>
          </w:tcPr>
          <w:p w:rsidR="00453B1D" w:rsidRPr="00453B1D" w:rsidRDefault="00453B1D" w:rsidP="00453B1D">
            <w:pPr>
              <w:tabs>
                <w:tab w:val="left" w:pos="1485"/>
                <w:tab w:val="left" w:pos="2655"/>
                <w:tab w:val="center" w:pos="5067"/>
              </w:tabs>
              <w:jc w:val="center"/>
            </w:pPr>
            <w:r w:rsidRPr="00453B1D">
              <w:t>Honors, Awards, and Scholarships (if available)</w:t>
            </w:r>
          </w:p>
        </w:tc>
      </w:tr>
      <w:tr w:rsidR="00453B1D" w:rsidRPr="00DA6A61" w:rsidTr="00387C2E">
        <w:trPr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Name of Award/ Honor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Date </w:t>
            </w:r>
            <w:r w:rsidR="00AC36DE">
              <w:rPr>
                <w:rFonts w:ascii="Century Gothic" w:eastAsia="Times New Roman" w:hAnsi="Century Gothic" w:cs="Arial"/>
                <w:color w:val="000000"/>
                <w:szCs w:val="20"/>
              </w:rPr>
              <w:t>G</w:t>
            </w: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ranted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Amount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  <w:shd w:val="clear" w:color="auto" w:fill="FDE9D9" w:themeFill="accent6" w:themeFillTint="33"/>
            <w:vAlign w:val="center"/>
          </w:tcPr>
          <w:p w:rsidR="00453B1D" w:rsidRPr="00453B1D" w:rsidRDefault="00453B1D" w:rsidP="00892901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453B1D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Name of Award/ Honor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Date </w:t>
            </w:r>
            <w:r w:rsidR="00AC36DE">
              <w:rPr>
                <w:rFonts w:ascii="Century Gothic" w:eastAsia="Times New Roman" w:hAnsi="Century Gothic" w:cs="Arial"/>
                <w:color w:val="000000"/>
                <w:szCs w:val="20"/>
              </w:rPr>
              <w:t>Gr</w:t>
            </w: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anted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453B1D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Amount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72877" w:rsidRDefault="00B72877" w:rsidP="00D814F2"/>
    <w:p w:rsidR="00815F93" w:rsidRDefault="00815F93" w:rsidP="00D814F2"/>
    <w:tbl>
      <w:tblPr>
        <w:tblStyle w:val="TableGrid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AC36DE" w:rsidTr="00F806D2">
        <w:trPr>
          <w:trHeight w:val="323"/>
        </w:trPr>
        <w:tc>
          <w:tcPr>
            <w:tcW w:w="10819" w:type="dxa"/>
            <w:shd w:val="clear" w:color="auto" w:fill="F2F2F2" w:themeFill="background1" w:themeFillShade="F2"/>
            <w:vAlign w:val="center"/>
          </w:tcPr>
          <w:p w:rsidR="00AC36DE" w:rsidRPr="00AC36DE" w:rsidRDefault="00AC36DE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Language Proficiency</w:t>
            </w:r>
          </w:p>
        </w:tc>
      </w:tr>
    </w:tbl>
    <w:p w:rsidR="00815F93" w:rsidRDefault="00815F93" w:rsidP="00D814F2"/>
    <w:tbl>
      <w:tblPr>
        <w:tblStyle w:val="GridTable1Light-Accent2"/>
        <w:tblW w:w="10406" w:type="dxa"/>
        <w:tblInd w:w="85" w:type="dxa"/>
        <w:tblLook w:val="04A0" w:firstRow="1" w:lastRow="0" w:firstColumn="1" w:lastColumn="0" w:noHBand="0" w:noVBand="1"/>
      </w:tblPr>
      <w:tblGrid>
        <w:gridCol w:w="3444"/>
        <w:gridCol w:w="1763"/>
        <w:gridCol w:w="1633"/>
        <w:gridCol w:w="1530"/>
        <w:gridCol w:w="2036"/>
      </w:tblGrid>
      <w:tr w:rsidR="00AC36DE" w:rsidRPr="00DA6A61" w:rsidTr="00D0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:rsidR="00AC36DE" w:rsidRPr="00DA6A61" w:rsidRDefault="00AC36DE" w:rsidP="00AC36D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36DE">
              <w:t xml:space="preserve">Language </w:t>
            </w:r>
            <w:r>
              <w:t>P</w:t>
            </w:r>
            <w:r w:rsidRPr="00AC36DE">
              <w:t>roficiency</w:t>
            </w:r>
          </w:p>
        </w:tc>
      </w:tr>
      <w:tr w:rsidR="009601F2" w:rsidRPr="00DA6A61" w:rsidTr="00A7601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Speaking</w:t>
            </w:r>
          </w:p>
        </w:tc>
        <w:tc>
          <w:tcPr>
            <w:tcW w:w="1633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Reading</w:t>
            </w:r>
          </w:p>
        </w:tc>
        <w:tc>
          <w:tcPr>
            <w:tcW w:w="1530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Writing</w:t>
            </w:r>
          </w:p>
        </w:tc>
        <w:tc>
          <w:tcPr>
            <w:tcW w:w="2036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Listening</w:t>
            </w:r>
          </w:p>
        </w:tc>
      </w:tr>
      <w:tr w:rsidR="009601F2" w:rsidRPr="00DA6A61" w:rsidTr="009601F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  <w:hideMark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Language</w:t>
            </w:r>
          </w:p>
        </w:tc>
        <w:tc>
          <w:tcPr>
            <w:tcW w:w="1763" w:type="dxa"/>
            <w:hideMark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  <w:hideMark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Degree of Proficiency</w:t>
            </w:r>
          </w:p>
        </w:tc>
        <w:tc>
          <w:tcPr>
            <w:tcW w:w="1763" w:type="dxa"/>
            <w:hideMark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C36DE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FBD4B4" w:themeFill="accent6" w:themeFillTint="66"/>
            <w:vAlign w:val="center"/>
          </w:tcPr>
          <w:p w:rsidR="00AC36DE" w:rsidRPr="00DA6A61" w:rsidRDefault="00AC36DE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Language</w:t>
            </w:r>
          </w:p>
        </w:tc>
        <w:tc>
          <w:tcPr>
            <w:tcW w:w="176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Degree of Proficiency</w:t>
            </w:r>
          </w:p>
        </w:tc>
        <w:tc>
          <w:tcPr>
            <w:tcW w:w="176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9"/>
      </w:tblGrid>
      <w:tr w:rsidR="00A76019" w:rsidTr="00547B60">
        <w:trPr>
          <w:trHeight w:val="433"/>
        </w:trPr>
        <w:tc>
          <w:tcPr>
            <w:tcW w:w="10759" w:type="dxa"/>
            <w:shd w:val="clear" w:color="auto" w:fill="F2F2F2" w:themeFill="background1" w:themeFillShade="F2"/>
            <w:vAlign w:val="center"/>
          </w:tcPr>
          <w:p w:rsidR="00A76019" w:rsidRDefault="00B219FC" w:rsidP="000072EC">
            <w:pPr>
              <w:jc w:val="center"/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 xml:space="preserve">Computer </w:t>
            </w:r>
            <w:r w:rsidR="000072EC">
              <w:rPr>
                <w:b/>
                <w:bCs/>
                <w:i/>
                <w:iCs/>
                <w:sz w:val="22"/>
                <w:szCs w:val="24"/>
              </w:rPr>
              <w:t>S</w:t>
            </w:r>
            <w:r w:rsidRPr="000072EC">
              <w:rPr>
                <w:b/>
                <w:bCs/>
                <w:i/>
                <w:iCs/>
                <w:sz w:val="22"/>
                <w:szCs w:val="24"/>
              </w:rPr>
              <w:t>kills</w:t>
            </w:r>
          </w:p>
        </w:tc>
      </w:tr>
    </w:tbl>
    <w:p w:rsidR="00815F93" w:rsidRDefault="00815F93" w:rsidP="00D814F2"/>
    <w:tbl>
      <w:tblPr>
        <w:tblStyle w:val="GridTable1Light-Accent2"/>
        <w:tblW w:w="10396" w:type="dxa"/>
        <w:jc w:val="center"/>
        <w:tblLook w:val="04A0" w:firstRow="1" w:lastRow="0" w:firstColumn="1" w:lastColumn="0" w:noHBand="0" w:noVBand="1"/>
      </w:tblPr>
      <w:tblGrid>
        <w:gridCol w:w="2425"/>
        <w:gridCol w:w="7971"/>
      </w:tblGrid>
      <w:tr w:rsidR="00A76019" w:rsidRPr="00DA6A61" w:rsidTr="00B2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vAlign w:val="center"/>
          </w:tcPr>
          <w:p w:rsidR="00A76019" w:rsidRPr="00B219FC" w:rsidRDefault="00B219FC" w:rsidP="00B219FC">
            <w:pPr>
              <w:tabs>
                <w:tab w:val="left" w:pos="1485"/>
                <w:tab w:val="left" w:pos="2655"/>
                <w:tab w:val="center" w:pos="5067"/>
              </w:tabs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B219FC">
              <w:t>Computer skills</w:t>
            </w:r>
          </w:p>
        </w:tc>
      </w:tr>
      <w:tr w:rsidR="00B219FC" w:rsidRPr="00DA6A61" w:rsidTr="00547B60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  <w:hideMark/>
          </w:tcPr>
          <w:p w:rsidR="00B219FC" w:rsidRPr="00A76019" w:rsidRDefault="00B219FC" w:rsidP="00A76019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skill</w:t>
            </w:r>
          </w:p>
        </w:tc>
        <w:tc>
          <w:tcPr>
            <w:tcW w:w="7971" w:type="dxa"/>
            <w:hideMark/>
          </w:tcPr>
          <w:p w:rsidR="00B219FC" w:rsidRPr="00DA6A61" w:rsidRDefault="00B219FC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  <w:hideMark/>
          </w:tcPr>
          <w:p w:rsidR="00B219FC" w:rsidRPr="00A76019" w:rsidRDefault="00B219FC" w:rsidP="00A76019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Level of Proficiency</w:t>
            </w:r>
          </w:p>
        </w:tc>
        <w:tc>
          <w:tcPr>
            <w:tcW w:w="7971" w:type="dxa"/>
            <w:hideMark/>
          </w:tcPr>
          <w:p w:rsidR="00B219FC" w:rsidRPr="00DA6A61" w:rsidRDefault="00B219FC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B219FC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FBD4B4" w:themeFill="accent6" w:themeFillTint="66"/>
            <w:vAlign w:val="center"/>
          </w:tcPr>
          <w:p w:rsidR="00B219FC" w:rsidRPr="00DA6A61" w:rsidRDefault="00B219FC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219FC" w:rsidRPr="00A76019" w:rsidRDefault="00B219FC" w:rsidP="00B219FC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skill</w:t>
            </w:r>
          </w:p>
        </w:tc>
        <w:tc>
          <w:tcPr>
            <w:tcW w:w="7971" w:type="dxa"/>
          </w:tcPr>
          <w:p w:rsidR="00B219FC" w:rsidRPr="00DA6A61" w:rsidRDefault="00B219FC" w:rsidP="00B2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219FC" w:rsidRPr="00A76019" w:rsidRDefault="00B219FC" w:rsidP="00B219FC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Level of Proficiency</w:t>
            </w:r>
          </w:p>
        </w:tc>
        <w:tc>
          <w:tcPr>
            <w:tcW w:w="7971" w:type="dxa"/>
          </w:tcPr>
          <w:p w:rsidR="00B219FC" w:rsidRPr="00DA6A61" w:rsidRDefault="00B219FC" w:rsidP="00B2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547B60" w:rsidTr="00547B60">
        <w:trPr>
          <w:trHeight w:val="459"/>
        </w:trPr>
        <w:tc>
          <w:tcPr>
            <w:tcW w:w="10953" w:type="dxa"/>
            <w:shd w:val="clear" w:color="auto" w:fill="F2F2F2" w:themeFill="background1" w:themeFillShade="F2"/>
            <w:vAlign w:val="center"/>
          </w:tcPr>
          <w:p w:rsidR="00547B60" w:rsidRPr="00A9269F" w:rsidRDefault="00547B60" w:rsidP="00A9269F">
            <w:pPr>
              <w:jc w:val="center"/>
              <w:rPr>
                <w:i/>
                <w:iCs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Extracurricular Activities</w:t>
            </w:r>
          </w:p>
        </w:tc>
      </w:tr>
    </w:tbl>
    <w:p w:rsidR="000F11D0" w:rsidRDefault="000F11D0" w:rsidP="00D814F2"/>
    <w:tbl>
      <w:tblPr>
        <w:tblStyle w:val="GridTable1Light-Accent2"/>
        <w:tblW w:w="10510" w:type="dxa"/>
        <w:jc w:val="center"/>
        <w:tblLook w:val="04A0" w:firstRow="1" w:lastRow="0" w:firstColumn="1" w:lastColumn="0" w:noHBand="0" w:noVBand="1"/>
      </w:tblPr>
      <w:tblGrid>
        <w:gridCol w:w="2635"/>
        <w:gridCol w:w="7875"/>
      </w:tblGrid>
      <w:tr w:rsidR="00547B60" w:rsidRPr="00DA6A61" w:rsidTr="00547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2"/>
            <w:vAlign w:val="center"/>
          </w:tcPr>
          <w:p w:rsidR="00547B60" w:rsidRPr="00547B60" w:rsidRDefault="00547B60" w:rsidP="00547B60">
            <w:pPr>
              <w:tabs>
                <w:tab w:val="left" w:pos="1485"/>
                <w:tab w:val="left" w:pos="2655"/>
                <w:tab w:val="center" w:pos="5067"/>
              </w:tabs>
              <w:jc w:val="center"/>
            </w:pPr>
            <w:r w:rsidRPr="00547B60">
              <w:t>Extracurricular Activities</w:t>
            </w:r>
          </w:p>
        </w:tc>
      </w:tr>
      <w:tr w:rsidR="00547B60" w:rsidRPr="00DA6A61" w:rsidTr="00547B60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  <w:hideMark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547B60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Activity </w:t>
            </w:r>
          </w:p>
        </w:tc>
        <w:tc>
          <w:tcPr>
            <w:tcW w:w="7875" w:type="dxa"/>
            <w:hideMark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  <w:hideMark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547B60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period</w:t>
            </w:r>
          </w:p>
        </w:tc>
        <w:tc>
          <w:tcPr>
            <w:tcW w:w="7875" w:type="dxa"/>
            <w:hideMark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2"/>
            <w:shd w:val="clear" w:color="auto" w:fill="FBD4B4" w:themeFill="accent6" w:themeFillTint="66"/>
            <w:vAlign w:val="center"/>
          </w:tcPr>
          <w:p w:rsidR="00547B60" w:rsidRPr="00547B60" w:rsidRDefault="00547B60" w:rsidP="00892901">
            <w:pPr>
              <w:rPr>
                <w:rFonts w:ascii="Arial" w:eastAsia="Times New Roman" w:hAnsi="Arial" w:cs="Arial"/>
                <w:color w:val="FBD4B4" w:themeColor="accent6" w:themeTint="66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7875" w:type="dxa"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7875" w:type="dxa"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00"/>
      </w:tblGrid>
      <w:tr w:rsidR="00543F73" w:rsidTr="00543F73">
        <w:trPr>
          <w:trHeight w:val="442"/>
        </w:trPr>
        <w:tc>
          <w:tcPr>
            <w:tcW w:w="10700" w:type="dxa"/>
            <w:shd w:val="clear" w:color="auto" w:fill="F2F2F2" w:themeFill="background1" w:themeFillShade="F2"/>
            <w:vAlign w:val="center"/>
          </w:tcPr>
          <w:p w:rsidR="00543F73" w:rsidRDefault="002008C4" w:rsidP="002008C4">
            <w:pPr>
              <w:jc w:val="center"/>
            </w:pPr>
            <w:r w:rsidRPr="00CC139F">
              <w:rPr>
                <w:b/>
                <w:bCs/>
                <w:i/>
                <w:iCs/>
                <w:sz w:val="22"/>
                <w:szCs w:val="24"/>
              </w:rPr>
              <w:t>Hobby</w:t>
            </w:r>
          </w:p>
        </w:tc>
      </w:tr>
    </w:tbl>
    <w:p w:rsidR="00543F73" w:rsidRDefault="00543F73" w:rsidP="00D814F2"/>
    <w:tbl>
      <w:tblPr>
        <w:tblStyle w:val="GridTable1Light-Accent2"/>
        <w:tblW w:w="10538" w:type="dxa"/>
        <w:jc w:val="center"/>
        <w:tblLook w:val="04A0" w:firstRow="1" w:lastRow="0" w:firstColumn="1" w:lastColumn="0" w:noHBand="0" w:noVBand="1"/>
      </w:tblPr>
      <w:tblGrid>
        <w:gridCol w:w="2695"/>
        <w:gridCol w:w="7843"/>
      </w:tblGrid>
      <w:tr w:rsidR="00543F73" w:rsidRPr="00DA6A61" w:rsidTr="00DC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  <w:gridSpan w:val="2"/>
            <w:vAlign w:val="center"/>
          </w:tcPr>
          <w:p w:rsidR="00543F73" w:rsidRPr="00543F73" w:rsidRDefault="00543F73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A9269F">
              <w:rPr>
                <w:i/>
                <w:iCs/>
                <w:caps/>
              </w:rPr>
              <w:t>Hobby</w:t>
            </w:r>
          </w:p>
        </w:tc>
      </w:tr>
      <w:tr w:rsidR="00543F73" w:rsidRPr="00DA6A61" w:rsidTr="00543F73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  <w:hideMark/>
          </w:tcPr>
          <w:p w:rsidR="00543F73" w:rsidRPr="00DA6A61" w:rsidRDefault="00543F73" w:rsidP="00543F73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3F73">
              <w:rPr>
                <w:rFonts w:ascii="Century Gothic" w:eastAsia="Times New Roman" w:hAnsi="Century Gothic" w:cs="Arial"/>
                <w:color w:val="000000"/>
                <w:szCs w:val="20"/>
              </w:rPr>
              <w:t>Activity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43" w:type="dxa"/>
            <w:hideMark/>
          </w:tcPr>
          <w:p w:rsidR="00543F73" w:rsidRPr="00DA6A61" w:rsidRDefault="00543F73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6A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815F93" w:rsidRDefault="00815F93" w:rsidP="00D814F2">
      <w:bookmarkStart w:id="0" w:name="_GoBack"/>
      <w:bookmarkEnd w:id="0"/>
    </w:p>
    <w:p w:rsidR="00815F93" w:rsidRDefault="00815F93" w:rsidP="00D814F2"/>
    <w:sectPr w:rsidR="00815F93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EA" w:rsidRDefault="005479EA">
      <w:pPr>
        <w:spacing w:after="0" w:line="240" w:lineRule="auto"/>
      </w:pPr>
      <w:r>
        <w:separator/>
      </w:r>
    </w:p>
    <w:p w:rsidR="005479EA" w:rsidRDefault="005479EA"/>
  </w:endnote>
  <w:endnote w:type="continuationSeparator" w:id="0">
    <w:p w:rsidR="005479EA" w:rsidRDefault="005479EA">
      <w:pPr>
        <w:spacing w:after="0" w:line="240" w:lineRule="auto"/>
      </w:pPr>
      <w:r>
        <w:continuationSeparator/>
      </w:r>
    </w:p>
    <w:p w:rsidR="005479EA" w:rsidRDefault="00547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B80C36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55" w:rsidRPr="007D4B79" w:rsidRDefault="00DF1355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EA" w:rsidRDefault="005479EA">
      <w:pPr>
        <w:spacing w:after="0" w:line="240" w:lineRule="auto"/>
      </w:pPr>
      <w:r>
        <w:separator/>
      </w:r>
    </w:p>
    <w:p w:rsidR="005479EA" w:rsidRDefault="005479EA"/>
  </w:footnote>
  <w:footnote w:type="continuationSeparator" w:id="0">
    <w:p w:rsidR="005479EA" w:rsidRDefault="005479EA">
      <w:pPr>
        <w:spacing w:after="0" w:line="240" w:lineRule="auto"/>
      </w:pPr>
      <w:r>
        <w:continuationSeparator/>
      </w:r>
    </w:p>
    <w:p w:rsidR="005479EA" w:rsidRDefault="005479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88" w:rsidRPr="007D4B79" w:rsidRDefault="009341D1" w:rsidP="000609EA">
    <w:pPr>
      <w:pStyle w:val="YourNam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E13B9D" wp14:editId="6AB8DD0F">
              <wp:simplePos x="0" y="0"/>
              <wp:positionH relativeFrom="margin">
                <wp:posOffset>-161925</wp:posOffset>
              </wp:positionH>
              <wp:positionV relativeFrom="paragraph">
                <wp:posOffset>-157480</wp:posOffset>
              </wp:positionV>
              <wp:extent cx="7172325" cy="1231265"/>
              <wp:effectExtent l="19050" t="19050" r="47625" b="6413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  <a:alpha val="42999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E8126" id="Freeform 1" o:spid="_x0000_s1026" style="position:absolute;margin-left:-12.75pt;margin-top:-12.4pt;width:564.75pt;height:9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" path="m11295,c11295,,5647,,,,,,18,2131,,2356,1066,2300,660,788,2131,523,3631,330,7300,853,8827,766,10354,679,10781,160,11295,xe" fillcolor="#4f81bd [3204]" strokecolor="#f2f2f2 [3041]" strokeweight="3pt">
              <v:fill opacity="28270f"/>
              <v:shadow on="t" color="#243f60 [1604]" opacity=".5" offset="1p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C60FF7">
      <w:rPr>
        <w:noProof/>
      </w:rPr>
      <w:drawing>
        <wp:anchor distT="0" distB="0" distL="114300" distR="114300" simplePos="0" relativeHeight="251659776" behindDoc="1" locked="0" layoutInCell="1" allowOverlap="1" wp14:anchorId="3FFEBB35" wp14:editId="2A60BA8B">
          <wp:simplePos x="0" y="0"/>
          <wp:positionH relativeFrom="column">
            <wp:posOffset>923925</wp:posOffset>
          </wp:positionH>
          <wp:positionV relativeFrom="paragraph">
            <wp:posOffset>314325</wp:posOffset>
          </wp:positionV>
          <wp:extent cx="952500" cy="82296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m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F9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5AA3AC" wp14:editId="2B45C6B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100000"/>
                          <a:lumOff val="0"/>
                          <a:alpha val="64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A9C3"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79646 [3209]" stroked="f">
              <v:fill opacity="41891f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sdt>
      <w:sdtPr>
        <w:rPr>
          <w:rFonts w:ascii="Berlin Sans FB Demi" w:hAnsi="Berlin Sans FB Demi"/>
        </w:rPr>
        <w:alias w:val="Author"/>
        <w:tag w:val="Author"/>
        <w:id w:val="-1588450547"/>
      </w:sdtPr>
      <w:sdtEndPr>
        <w:rPr>
          <w:rFonts w:asciiTheme="minorHAnsi" w:hAnsiTheme="minorHAnsi"/>
        </w:rPr>
      </w:sdtEndPr>
      <w:sdtContent>
        <w:r w:rsidR="004F77B5" w:rsidRPr="00D57EDC">
          <w:rPr>
            <w:rFonts w:ascii="Berlin Sans FB Demi" w:hAnsi="Berlin Sans FB Demi"/>
          </w:rPr>
          <w:t>Shiraz University of Medical Sciences</w:t>
        </w:r>
      </w:sdtContent>
    </w:sdt>
  </w:p>
  <w:sdt>
    <w:sdtPr>
      <w:rPr>
        <w:rStyle w:val="ContactInfoChar"/>
        <w:b/>
        <w:bCs/>
        <w:i/>
        <w:iCs/>
        <w:sz w:val="24"/>
        <w:szCs w:val="24"/>
      </w:rPr>
      <w:id w:val="-829675763"/>
    </w:sdtPr>
    <w:sdtEndPr>
      <w:rPr>
        <w:rStyle w:val="DefaultParagraphFont"/>
        <w:b w:val="0"/>
      </w:rPr>
    </w:sdtEndPr>
    <w:sdtContent>
      <w:p w:rsidR="000B3188" w:rsidRPr="00A9269F" w:rsidRDefault="00001808" w:rsidP="00001808">
        <w:pPr>
          <w:pStyle w:val="ContactInfo"/>
          <w:rPr>
            <w:b w:val="0"/>
            <w:bCs/>
            <w:i/>
            <w:iCs/>
            <w:sz w:val="24"/>
            <w:szCs w:val="24"/>
          </w:rPr>
        </w:pPr>
        <w:r>
          <w:rPr>
            <w:rStyle w:val="ContactInfoChar"/>
            <w:b/>
            <w:bCs/>
            <w:i/>
            <w:iCs/>
            <w:sz w:val="24"/>
            <w:szCs w:val="24"/>
          </w:rPr>
          <w:t>Curriculum Vitae (CV)</w:t>
        </w:r>
        <w:r w:rsidR="000A68BB" w:rsidRPr="00A9269F">
          <w:rPr>
            <w:rStyle w:val="ContactInfoChar"/>
            <w:b/>
            <w:bCs/>
            <w:i/>
            <w:iCs/>
            <w:sz w:val="24"/>
            <w:szCs w:val="24"/>
          </w:rPr>
          <w:t xml:space="preserve"> Template</w:t>
        </w:r>
      </w:p>
    </w:sdtContent>
  </w:sdt>
  <w:p w:rsidR="000B3188" w:rsidRDefault="000B3188">
    <w:pPr>
      <w:pStyle w:val="ContactInf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3"/>
    <w:rsid w:val="00001808"/>
    <w:rsid w:val="000072EC"/>
    <w:rsid w:val="000609EA"/>
    <w:rsid w:val="000A68BB"/>
    <w:rsid w:val="000B3188"/>
    <w:rsid w:val="000F11D0"/>
    <w:rsid w:val="000F1D33"/>
    <w:rsid w:val="000F38B3"/>
    <w:rsid w:val="00160186"/>
    <w:rsid w:val="001A3D09"/>
    <w:rsid w:val="002008C4"/>
    <w:rsid w:val="002209F3"/>
    <w:rsid w:val="00293275"/>
    <w:rsid w:val="002A09B7"/>
    <w:rsid w:val="002B266A"/>
    <w:rsid w:val="002E456F"/>
    <w:rsid w:val="00312E90"/>
    <w:rsid w:val="00387C2E"/>
    <w:rsid w:val="004265BD"/>
    <w:rsid w:val="00453B1D"/>
    <w:rsid w:val="004917D3"/>
    <w:rsid w:val="004F77B5"/>
    <w:rsid w:val="00543F73"/>
    <w:rsid w:val="005479EA"/>
    <w:rsid w:val="00547B60"/>
    <w:rsid w:val="005B2EAA"/>
    <w:rsid w:val="005C28FC"/>
    <w:rsid w:val="005E5CBE"/>
    <w:rsid w:val="00625F2D"/>
    <w:rsid w:val="00685DF7"/>
    <w:rsid w:val="006D4C3A"/>
    <w:rsid w:val="00720119"/>
    <w:rsid w:val="0074283B"/>
    <w:rsid w:val="0078269A"/>
    <w:rsid w:val="007D4B79"/>
    <w:rsid w:val="00815F93"/>
    <w:rsid w:val="008F3172"/>
    <w:rsid w:val="009341D1"/>
    <w:rsid w:val="0095000B"/>
    <w:rsid w:val="009601F2"/>
    <w:rsid w:val="00985323"/>
    <w:rsid w:val="00997115"/>
    <w:rsid w:val="009F49BC"/>
    <w:rsid w:val="00A5218E"/>
    <w:rsid w:val="00A76019"/>
    <w:rsid w:val="00A9269F"/>
    <w:rsid w:val="00AA1F0F"/>
    <w:rsid w:val="00AC36DE"/>
    <w:rsid w:val="00AD5919"/>
    <w:rsid w:val="00B219FC"/>
    <w:rsid w:val="00B429B6"/>
    <w:rsid w:val="00B72877"/>
    <w:rsid w:val="00B80C36"/>
    <w:rsid w:val="00C60FF7"/>
    <w:rsid w:val="00CC139F"/>
    <w:rsid w:val="00CD3FA2"/>
    <w:rsid w:val="00D008C8"/>
    <w:rsid w:val="00D57EDC"/>
    <w:rsid w:val="00D814F2"/>
    <w:rsid w:val="00D91941"/>
    <w:rsid w:val="00DA1B2F"/>
    <w:rsid w:val="00DA4FF4"/>
    <w:rsid w:val="00DD5DB1"/>
    <w:rsid w:val="00DF1355"/>
    <w:rsid w:val="00E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D24F"/>
  <w15:docId w15:val="{C8FF57B6-A86E-4C24-AD5F-4391EA2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  <w:style w:type="table" w:styleId="GridTable1Light-Accent2">
    <w:name w:val="Grid Table 1 Light Accent 2"/>
    <w:basedOn w:val="TableNormal"/>
    <w:uiPriority w:val="46"/>
    <w:rsid w:val="009500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AppData\Roaming\Microsoft\Templates\Entry-leve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A2"/>
    <w:rsid w:val="002E1392"/>
    <w:rsid w:val="005A31A2"/>
    <w:rsid w:val="00B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5326EF6F049449E80A217F662747C">
    <w:name w:val="B5B5326EF6F049449E80A217F662747C"/>
  </w:style>
  <w:style w:type="paragraph" w:customStyle="1" w:styleId="24A3C1F450CE42E8A1F962D2752C8438">
    <w:name w:val="24A3C1F450CE42E8A1F962D2752C8438"/>
  </w:style>
  <w:style w:type="paragraph" w:customStyle="1" w:styleId="Sectionbodytextbold">
    <w:name w:val="Section body text bold"/>
    <w:basedOn w:val="Normal"/>
    <w:link w:val="SectionbodytextboldChar"/>
    <w:qFormat/>
    <w:pPr>
      <w:spacing w:after="240" w:line="36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Pr>
      <w:rFonts w:eastAsiaTheme="minorHAnsi"/>
      <w:b/>
      <w:color w:val="000000" w:themeColor="text1"/>
      <w:sz w:val="20"/>
    </w:rPr>
  </w:style>
  <w:style w:type="paragraph" w:customStyle="1" w:styleId="C392768E3CCE422C9DDDAAE84A2CF085">
    <w:name w:val="C392768E3CCE422C9DDDAAE84A2CF085"/>
  </w:style>
  <w:style w:type="paragraph" w:customStyle="1" w:styleId="D1747CEB65FD48D5B6C9081BBD257859">
    <w:name w:val="D1747CEB65FD48D5B6C9081BBD257859"/>
  </w:style>
  <w:style w:type="paragraph" w:customStyle="1" w:styleId="5C0111F74D564143A29F9B446AAF6AD4">
    <w:name w:val="5C0111F74D564143A29F9B446AAF6AD4"/>
  </w:style>
  <w:style w:type="paragraph" w:customStyle="1" w:styleId="254C12238C96480AA167086768D9140D">
    <w:name w:val="254C12238C96480AA167086768D9140D"/>
  </w:style>
  <w:style w:type="paragraph" w:customStyle="1" w:styleId="8A5628987A8342C196A2D2864A5F95A7">
    <w:name w:val="8A5628987A8342C196A2D2864A5F95A7"/>
  </w:style>
  <w:style w:type="paragraph" w:customStyle="1" w:styleId="3AA3BA495F03470C9E38266A7537A845">
    <w:name w:val="3AA3BA495F03470C9E38266A7537A845"/>
  </w:style>
  <w:style w:type="paragraph" w:customStyle="1" w:styleId="7B7E1FEBC652427EBA172035B7296EA5">
    <w:name w:val="7B7E1FEBC652427EBA172035B7296EA5"/>
  </w:style>
  <w:style w:type="paragraph" w:customStyle="1" w:styleId="89F94BFC9A314F71B4407DF92937525E">
    <w:name w:val="89F94BFC9A314F71B4407DF92937525E"/>
  </w:style>
  <w:style w:type="paragraph" w:customStyle="1" w:styleId="C2C23D5D2C284640B5F20C2994FC7C93">
    <w:name w:val="C2C23D5D2C284640B5F20C2994FC7C93"/>
  </w:style>
  <w:style w:type="paragraph" w:customStyle="1" w:styleId="46E7D4CEEF4C491199D24695E049E8D7">
    <w:name w:val="46E7D4CEEF4C491199D24695E049E8D7"/>
  </w:style>
  <w:style w:type="paragraph" w:customStyle="1" w:styleId="E0E650C28CEA4C259BCA72BF1FF372AD">
    <w:name w:val="E0E650C28CEA4C259BCA72BF1FF372AD"/>
  </w:style>
  <w:style w:type="paragraph" w:customStyle="1" w:styleId="7305D1C838CE48C08BC6BC4FD1895798">
    <w:name w:val="7305D1C838CE48C08BC6BC4FD1895798"/>
  </w:style>
  <w:style w:type="paragraph" w:customStyle="1" w:styleId="0BFAB58F202141FBAFED4AA078D08E70">
    <w:name w:val="0BFAB58F202141FBAFED4AA078D08E70"/>
  </w:style>
  <w:style w:type="paragraph" w:customStyle="1" w:styleId="0531267E1B3C47B793CBF7DC39B9D1E3">
    <w:name w:val="0531267E1B3C47B793CBF7DC39B9D1E3"/>
  </w:style>
  <w:style w:type="paragraph" w:customStyle="1" w:styleId="6FE36E66A5584CAB83E722C200CFB383">
    <w:name w:val="6FE36E66A5584CAB83E722C200CFB383"/>
  </w:style>
  <w:style w:type="paragraph" w:customStyle="1" w:styleId="070E7FB47D8E45DE8022DD30640E002E">
    <w:name w:val="070E7FB47D8E45DE8022DD30640E002E"/>
  </w:style>
  <w:style w:type="paragraph" w:customStyle="1" w:styleId="F9737DB9F21A490E9035B2F91497BB32">
    <w:name w:val="F9737DB9F21A490E9035B2F91497BB32"/>
  </w:style>
  <w:style w:type="paragraph" w:customStyle="1" w:styleId="99CDC161C2844DA384926B23F36CFFEE">
    <w:name w:val="99CDC161C2844DA384926B23F36CFFEE"/>
  </w:style>
  <w:style w:type="paragraph" w:customStyle="1" w:styleId="E56F5591C2DC4E3CABD9C463001A9A1A">
    <w:name w:val="E56F5591C2DC4E3CABD9C463001A9A1A"/>
  </w:style>
  <w:style w:type="paragraph" w:customStyle="1" w:styleId="A339995172744FC8BD12B6B826CC2DDE">
    <w:name w:val="A339995172744FC8BD12B6B826CC2DDE"/>
  </w:style>
  <w:style w:type="paragraph" w:customStyle="1" w:styleId="1742B986EE84480BA7091861AB21C7CB">
    <w:name w:val="1742B986EE84480BA7091861AB21C7CB"/>
  </w:style>
  <w:style w:type="paragraph" w:customStyle="1" w:styleId="63CFBD34FC6C433798E2A9190E075F00">
    <w:name w:val="63CFBD34FC6C433798E2A9190E075F00"/>
  </w:style>
  <w:style w:type="paragraph" w:customStyle="1" w:styleId="DA446C522EE248F4A47AA3FD6554FF3C">
    <w:name w:val="DA446C522EE248F4A47AA3FD6554FF3C"/>
  </w:style>
  <w:style w:type="paragraph" w:customStyle="1" w:styleId="73CD3D44DD8142108285AB7FE6DE6CCD">
    <w:name w:val="73CD3D44DD8142108285AB7FE6DE6CCD"/>
  </w:style>
  <w:style w:type="paragraph" w:customStyle="1" w:styleId="812C079A78994601A9F863624C45DD5A">
    <w:name w:val="812C079A78994601A9F863624C45DD5A"/>
  </w:style>
  <w:style w:type="paragraph" w:customStyle="1" w:styleId="C6A4DB9D91E94ECDB2215C3BBAC380AB">
    <w:name w:val="C6A4DB9D91E94ECDB2215C3BBAC380AB"/>
  </w:style>
  <w:style w:type="paragraph" w:customStyle="1" w:styleId="E9589443793F4232B7A68CBCE2437EF6">
    <w:name w:val="E9589443793F4232B7A68CBCE2437EF6"/>
  </w:style>
  <w:style w:type="paragraph" w:customStyle="1" w:styleId="06CDE8D903E34F33AAF01D05F1070991">
    <w:name w:val="06CDE8D903E34F33AAF01D05F1070991"/>
  </w:style>
  <w:style w:type="paragraph" w:customStyle="1" w:styleId="B80150E782B1401EAC0F44AA3AA7B2BB">
    <w:name w:val="B80150E782B1401EAC0F44AA3AA7B2BB"/>
  </w:style>
  <w:style w:type="paragraph" w:customStyle="1" w:styleId="97BA231C7E8C4E91A1CEECD1D2EA1631">
    <w:name w:val="97BA231C7E8C4E91A1CEECD1D2EA1631"/>
  </w:style>
  <w:style w:type="paragraph" w:customStyle="1" w:styleId="C24F40B645174089A1BEF49B96A5DFEF">
    <w:name w:val="C24F40B645174089A1BEF49B96A5DFEF"/>
  </w:style>
  <w:style w:type="paragraph" w:customStyle="1" w:styleId="D4DAF5DD055E4ADAAE9C6EF19C29E9C9">
    <w:name w:val="D4DAF5DD055E4ADAAE9C6EF19C29E9C9"/>
  </w:style>
  <w:style w:type="paragraph" w:customStyle="1" w:styleId="5BC13D3873BC4A0B8AEC3A411192B53D">
    <w:name w:val="5BC13D3873BC4A0B8AEC3A411192B53D"/>
  </w:style>
  <w:style w:type="paragraph" w:customStyle="1" w:styleId="EB807F72E6E4467DA7EC8A2C007CF568">
    <w:name w:val="EB807F72E6E4467DA7EC8A2C007CF568"/>
  </w:style>
  <w:style w:type="paragraph" w:customStyle="1" w:styleId="A746BC53D7CC4C77A9E87CD48338848D">
    <w:name w:val="A746BC53D7CC4C77A9E87CD48338848D"/>
  </w:style>
  <w:style w:type="paragraph" w:customStyle="1" w:styleId="7C6BDC2971444363975BA63F2B04C2D8">
    <w:name w:val="7C6BDC2971444363975BA63F2B04C2D8"/>
  </w:style>
  <w:style w:type="paragraph" w:customStyle="1" w:styleId="27AEABC8C74E46A2A3C6AA939F0FBF11">
    <w:name w:val="27AEABC8C74E46A2A3C6AA939F0FBF11"/>
  </w:style>
  <w:style w:type="paragraph" w:customStyle="1" w:styleId="170AE49243C5441C8B97CE981A241CD6">
    <w:name w:val="170AE49243C5441C8B97CE981A241CD6"/>
  </w:style>
  <w:style w:type="paragraph" w:customStyle="1" w:styleId="9E350A9DAE0B450B8EC046CE735B81B6">
    <w:name w:val="9E350A9DAE0B450B8EC046CE735B81B6"/>
  </w:style>
  <w:style w:type="paragraph" w:customStyle="1" w:styleId="0F0D1D5F7F2348F5AB9EA0C34058D9AB">
    <w:name w:val="0F0D1D5F7F2348F5AB9EA0C34058D9AB"/>
  </w:style>
  <w:style w:type="paragraph" w:customStyle="1" w:styleId="1876D5B302F14F6980FFB7F7B49D2FA4">
    <w:name w:val="1876D5B302F14F6980FFB7F7B49D2FA4"/>
  </w:style>
  <w:style w:type="paragraph" w:customStyle="1" w:styleId="21761A1F62E94C43B0BD25E29881DFEB">
    <w:name w:val="21761A1F62E94C43B0BD25E29881DFEB"/>
  </w:style>
  <w:style w:type="paragraph" w:customStyle="1" w:styleId="E4D2527A877A4A3B91F4D8B3F2DC0086">
    <w:name w:val="E4D2527A877A4A3B91F4D8B3F2DC0086"/>
  </w:style>
  <w:style w:type="paragraph" w:customStyle="1" w:styleId="82FCD2576609444CAB6650310B33F10C">
    <w:name w:val="82FCD2576609444CAB6650310B33F10C"/>
  </w:style>
  <w:style w:type="paragraph" w:customStyle="1" w:styleId="B2A3CED2ACA241EE9F58D9FC11075289">
    <w:name w:val="B2A3CED2ACA241EE9F58D9FC11075289"/>
  </w:style>
  <w:style w:type="paragraph" w:customStyle="1" w:styleId="CC5F517A75C74709B1BBB965B8C064FD">
    <w:name w:val="CC5F517A75C74709B1BBB965B8C064FD"/>
  </w:style>
  <w:style w:type="paragraph" w:customStyle="1" w:styleId="35CECBD9655C44E78F2E11E73A5ED329">
    <w:name w:val="35CECBD9655C44E78F2E11E73A5ED329"/>
  </w:style>
  <w:style w:type="paragraph" w:customStyle="1" w:styleId="D7BFC85F1E104234891B2D6851484E80">
    <w:name w:val="D7BFC85F1E104234891B2D6851484E80"/>
  </w:style>
  <w:style w:type="paragraph" w:customStyle="1" w:styleId="D23EA05016184DB49AADDE3EC1D87EA7">
    <w:name w:val="D23EA05016184DB49AADDE3EC1D87EA7"/>
  </w:style>
  <w:style w:type="paragraph" w:customStyle="1" w:styleId="2CEDA1F2137144208C7AA71974EC369A">
    <w:name w:val="2CEDA1F2137144208C7AA71974EC369A"/>
  </w:style>
  <w:style w:type="paragraph" w:customStyle="1" w:styleId="40EFE956BB5A4593BAE56A6513B1D464">
    <w:name w:val="40EFE956BB5A4593BAE56A6513B1D464"/>
  </w:style>
  <w:style w:type="paragraph" w:customStyle="1" w:styleId="559BD11FAC9D4C45B214CAC2102703F1">
    <w:name w:val="559BD11FAC9D4C45B214CAC2102703F1"/>
  </w:style>
  <w:style w:type="paragraph" w:customStyle="1" w:styleId="4C2C35496B7940B8A94CCF97B7A0B970">
    <w:name w:val="4C2C35496B7940B8A94CCF97B7A0B970"/>
  </w:style>
  <w:style w:type="paragraph" w:customStyle="1" w:styleId="5BF35E16ECBA4EA99AF49052CE8939CC">
    <w:name w:val="5BF35E16ECBA4EA99AF49052CE8939CC"/>
  </w:style>
  <w:style w:type="paragraph" w:customStyle="1" w:styleId="B74C8C7EAA5E4D29A370FAD7BC92E1BF">
    <w:name w:val="B74C8C7EAA5E4D29A370FAD7BC92E1BF"/>
    <w:rsid w:val="00BB201D"/>
  </w:style>
  <w:style w:type="paragraph" w:customStyle="1" w:styleId="4523CA46BEC4400094F51677F82D1774">
    <w:name w:val="4523CA46BEC4400094F51677F82D1774"/>
    <w:rsid w:val="00BB201D"/>
  </w:style>
  <w:style w:type="paragraph" w:customStyle="1" w:styleId="1D64D01F9D69443DB2EB94798D51F81F">
    <w:name w:val="1D64D01F9D69443DB2EB94798D51F81F"/>
    <w:rsid w:val="00BB201D"/>
  </w:style>
  <w:style w:type="paragraph" w:customStyle="1" w:styleId="11A51C49F9A44EF2A0DB0BD69DF2AC7E">
    <w:name w:val="11A51C49F9A44EF2A0DB0BD69DF2AC7E"/>
    <w:rsid w:val="00BB201D"/>
  </w:style>
  <w:style w:type="paragraph" w:customStyle="1" w:styleId="768C0D0A9AC7471F85F8A4E50A692652">
    <w:name w:val="768C0D0A9AC7471F85F8A4E50A692652"/>
    <w:rsid w:val="00BB201D"/>
  </w:style>
  <w:style w:type="paragraph" w:customStyle="1" w:styleId="9F69ECE8B3084E5C840BBEBBBDBEA0C1">
    <w:name w:val="9F69ECE8B3084E5C840BBEBBBDBEA0C1"/>
    <w:rsid w:val="00BB201D"/>
  </w:style>
  <w:style w:type="paragraph" w:customStyle="1" w:styleId="5F0DF5146CA945BCA1E97CDB96D2EBE2">
    <w:name w:val="5F0DF5146CA945BCA1E97CDB96D2EBE2"/>
    <w:rsid w:val="00BB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395498-9744-47FF-B01D-C55367E2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 reference sheet</Template>
  <TotalTime>0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 reference sheet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 reference sheet</dc:title>
  <dc:creator>mariam</dc:creator>
  <cp:keywords/>
  <cp:lastModifiedBy>GSIA</cp:lastModifiedBy>
  <cp:revision>3</cp:revision>
  <cp:lastPrinted>2016-11-21T08:11:00Z</cp:lastPrinted>
  <dcterms:created xsi:type="dcterms:W3CDTF">2016-11-21T08:20:00Z</dcterms:created>
  <dcterms:modified xsi:type="dcterms:W3CDTF">2016-11-21T08:20:00Z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TC103782939990</vt:lpwstr>
  </property>
</Properties>
</file>